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E91" w:rsidRPr="005B3919" w:rsidRDefault="00534876" w:rsidP="005B3919">
      <w:pPr>
        <w:jc w:val="center"/>
        <w:rPr>
          <w:noProof/>
          <w:sz w:val="36"/>
          <w:szCs w:val="36"/>
          <w:lang w:eastAsia="en-GB"/>
        </w:rPr>
      </w:pPr>
      <w:r w:rsidRPr="00534876">
        <w:rPr>
          <w:noProof/>
          <w:sz w:val="36"/>
          <w:szCs w:val="36"/>
          <w:lang w:eastAsia="en-GB"/>
        </w:rPr>
        <w:drawing>
          <wp:inline distT="0" distB="0" distL="0" distR="0">
            <wp:extent cx="6440626" cy="9065291"/>
            <wp:effectExtent l="1905" t="0" r="63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450813" cy="907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7E91" w:rsidRPr="005B3919" w:rsidSect="005B3919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919" w:rsidRDefault="005B3919" w:rsidP="005B3919">
      <w:pPr>
        <w:spacing w:after="0" w:line="240" w:lineRule="auto"/>
      </w:pPr>
      <w:r>
        <w:separator/>
      </w:r>
    </w:p>
  </w:endnote>
  <w:endnote w:type="continuationSeparator" w:id="0">
    <w:p w:rsidR="005B3919" w:rsidRDefault="005B3919" w:rsidP="005B3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919" w:rsidRDefault="005B3919" w:rsidP="005B3919">
      <w:pPr>
        <w:spacing w:after="0" w:line="240" w:lineRule="auto"/>
      </w:pPr>
      <w:r>
        <w:separator/>
      </w:r>
    </w:p>
  </w:footnote>
  <w:footnote w:type="continuationSeparator" w:id="0">
    <w:p w:rsidR="005B3919" w:rsidRDefault="005B3919" w:rsidP="005B3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919" w:rsidRPr="00C00388" w:rsidRDefault="00534876" w:rsidP="005B3919">
    <w:pPr>
      <w:pStyle w:val="Header"/>
      <w:jc w:val="center"/>
      <w:rPr>
        <w:sz w:val="28"/>
        <w:szCs w:val="28"/>
      </w:rPr>
    </w:pPr>
    <w:r w:rsidRPr="00C00388">
      <w:rPr>
        <w:b/>
        <w:sz w:val="28"/>
        <w:szCs w:val="28"/>
      </w:rPr>
      <w:t>Map 5</w:t>
    </w:r>
    <w:r w:rsidR="005B3919" w:rsidRPr="00C00388">
      <w:rPr>
        <w:sz w:val="28"/>
        <w:szCs w:val="28"/>
      </w:rPr>
      <w:t xml:space="preserve"> </w:t>
    </w:r>
    <w:r w:rsidRPr="00C00388">
      <w:rPr>
        <w:sz w:val="28"/>
        <w:szCs w:val="28"/>
      </w:rPr>
      <w:t>Habitats</w:t>
    </w:r>
    <w:r w:rsidR="005B3919" w:rsidRPr="00C00388">
      <w:rPr>
        <w:noProof/>
        <w:sz w:val="28"/>
        <w:szCs w:val="28"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19"/>
    <w:rsid w:val="00534876"/>
    <w:rsid w:val="005B3919"/>
    <w:rsid w:val="00654CE0"/>
    <w:rsid w:val="00A81E9C"/>
    <w:rsid w:val="00C00388"/>
    <w:rsid w:val="00F5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A4DB32C-6F43-45E9-9AF3-714CDC534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919"/>
  </w:style>
  <w:style w:type="paragraph" w:styleId="Footer">
    <w:name w:val="footer"/>
    <w:basedOn w:val="Normal"/>
    <w:link w:val="FooterChar"/>
    <w:uiPriority w:val="99"/>
    <w:unhideWhenUsed/>
    <w:rsid w:val="005B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5E4FF870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SystemHOST Ltd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proftemp</dc:creator>
  <cp:keywords/>
  <dc:description/>
  <cp:lastModifiedBy>proftemp</cp:lastModifiedBy>
  <cp:revision>4</cp:revision>
  <dcterms:created xsi:type="dcterms:W3CDTF">2017-08-22T08:08:00Z</dcterms:created>
  <dcterms:modified xsi:type="dcterms:W3CDTF">2018-01-12T14:36:00Z</dcterms:modified>
</cp:coreProperties>
</file>